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383C8" w14:textId="051248D8" w:rsidR="0061287A" w:rsidRPr="009C42F5" w:rsidRDefault="00514B57" w:rsidP="009C42F5">
      <w:pPr>
        <w:pStyle w:val="Nzev"/>
        <w:rPr>
          <w:rFonts w:ascii="Calibri" w:hAnsi="Calibri"/>
          <w:b w:val="0"/>
          <w:bCs w:val="0"/>
          <w:sz w:val="28"/>
          <w:szCs w:val="28"/>
        </w:rPr>
      </w:pPr>
      <w:r w:rsidRPr="009C42F5">
        <w:rPr>
          <w:rFonts w:ascii="Calibri" w:hAnsi="Calibri"/>
          <w:sz w:val="28"/>
          <w:szCs w:val="28"/>
        </w:rPr>
        <w:t>Masarykova z</w:t>
      </w:r>
      <w:r w:rsidR="008A1EE3" w:rsidRPr="009C42F5">
        <w:rPr>
          <w:rFonts w:ascii="Calibri" w:hAnsi="Calibri"/>
          <w:sz w:val="28"/>
          <w:szCs w:val="28"/>
        </w:rPr>
        <w:t xml:space="preserve">ákladní škola </w:t>
      </w:r>
      <w:r w:rsidR="00522CB4" w:rsidRPr="009C42F5">
        <w:rPr>
          <w:rFonts w:ascii="Calibri" w:hAnsi="Calibri"/>
          <w:sz w:val="28"/>
          <w:szCs w:val="28"/>
        </w:rPr>
        <w:t>M</w:t>
      </w:r>
      <w:r w:rsidRPr="009C42F5">
        <w:rPr>
          <w:rFonts w:ascii="Calibri" w:hAnsi="Calibri"/>
          <w:sz w:val="28"/>
          <w:szCs w:val="28"/>
        </w:rPr>
        <w:t>orašice, okres Svitavy</w:t>
      </w:r>
    </w:p>
    <w:p w14:paraId="7A236F90" w14:textId="70DDBE0B" w:rsidR="00522CB4" w:rsidRPr="009D4362" w:rsidRDefault="00514B57" w:rsidP="009C42F5">
      <w:pPr>
        <w:pStyle w:val="Nzev"/>
        <w:rPr>
          <w:rFonts w:ascii="Calibri" w:hAnsi="Calibri"/>
          <w:b w:val="0"/>
          <w:bCs w:val="0"/>
          <w:sz w:val="20"/>
          <w:szCs w:val="20"/>
        </w:rPr>
      </w:pPr>
      <w:r>
        <w:rPr>
          <w:rFonts w:ascii="Calibri" w:hAnsi="Calibri"/>
          <w:b w:val="0"/>
          <w:bCs w:val="0"/>
          <w:sz w:val="20"/>
          <w:szCs w:val="20"/>
        </w:rPr>
        <w:t xml:space="preserve">569 51 Morašice 27 </w:t>
      </w:r>
      <w:r>
        <w:rPr>
          <w:rFonts w:ascii="Calibri" w:hAnsi="Calibri"/>
          <w:b w:val="0"/>
          <w:bCs w:val="0"/>
          <w:sz w:val="20"/>
          <w:szCs w:val="20"/>
        </w:rPr>
        <w:tab/>
        <w:t xml:space="preserve">IČ: 70157341 </w:t>
      </w:r>
      <w:r>
        <w:rPr>
          <w:rFonts w:ascii="Calibri" w:hAnsi="Calibri"/>
          <w:b w:val="0"/>
          <w:bCs w:val="0"/>
          <w:sz w:val="20"/>
          <w:szCs w:val="20"/>
        </w:rPr>
        <w:tab/>
        <w:t>www.skolamorasice.cz</w:t>
      </w:r>
    </w:p>
    <w:p w14:paraId="3C7BD455" w14:textId="77777777" w:rsidR="00DF1760" w:rsidRPr="00083248" w:rsidRDefault="00DF1760" w:rsidP="00377599">
      <w:pPr>
        <w:pStyle w:val="Nzev"/>
        <w:jc w:val="left"/>
        <w:rPr>
          <w:rFonts w:ascii="Calibri" w:hAnsi="Calibri"/>
          <w:bCs w:val="0"/>
          <w:sz w:val="24"/>
        </w:rPr>
      </w:pPr>
      <w:r w:rsidRPr="00083248">
        <w:rPr>
          <w:rFonts w:ascii="Calibri" w:hAnsi="Calibri"/>
          <w:bCs w:val="0"/>
          <w:sz w:val="24"/>
        </w:rPr>
        <w:t>Informace o dítěti: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410"/>
        <w:gridCol w:w="1843"/>
        <w:gridCol w:w="3685"/>
      </w:tblGrid>
      <w:tr w:rsidR="00DF1760" w:rsidRPr="0061287A" w14:paraId="509D1EF2" w14:textId="77777777" w:rsidTr="000D339C">
        <w:trPr>
          <w:cantSplit/>
          <w:trHeight w:val="363"/>
        </w:trPr>
        <w:tc>
          <w:tcPr>
            <w:tcW w:w="2405" w:type="dxa"/>
            <w:vAlign w:val="center"/>
          </w:tcPr>
          <w:p w14:paraId="758DA5CE" w14:textId="77777777" w:rsidR="00DF1760" w:rsidRPr="0061287A" w:rsidRDefault="00DF1760" w:rsidP="00F672E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61287A">
              <w:rPr>
                <w:rFonts w:ascii="Calibri" w:hAnsi="Calibri"/>
                <w:b w:val="0"/>
                <w:bCs w:val="0"/>
                <w:sz w:val="22"/>
                <w:szCs w:val="22"/>
              </w:rPr>
              <w:t>Jméno a příjmení dítěte:</w:t>
            </w:r>
          </w:p>
        </w:tc>
        <w:tc>
          <w:tcPr>
            <w:tcW w:w="7938" w:type="dxa"/>
            <w:gridSpan w:val="3"/>
          </w:tcPr>
          <w:p w14:paraId="561EC360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  <w:p w14:paraId="753A174F" w14:textId="77777777" w:rsidR="00F672E9" w:rsidRPr="0061287A" w:rsidRDefault="00F672E9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DF1760" w:rsidRPr="0061287A" w14:paraId="01BF3B25" w14:textId="77777777" w:rsidTr="000D339C">
        <w:trPr>
          <w:trHeight w:val="385"/>
        </w:trPr>
        <w:tc>
          <w:tcPr>
            <w:tcW w:w="2405" w:type="dxa"/>
          </w:tcPr>
          <w:p w14:paraId="36B8FD76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61287A">
              <w:rPr>
                <w:rFonts w:ascii="Calibri" w:hAnsi="Calibri"/>
                <w:b w:val="0"/>
                <w:bCs w:val="0"/>
                <w:sz w:val="22"/>
                <w:szCs w:val="22"/>
              </w:rPr>
              <w:t>Datum narození:</w:t>
            </w:r>
          </w:p>
        </w:tc>
        <w:tc>
          <w:tcPr>
            <w:tcW w:w="2410" w:type="dxa"/>
          </w:tcPr>
          <w:p w14:paraId="71E05FA5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7C23D98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61287A">
              <w:rPr>
                <w:rFonts w:ascii="Calibri" w:hAnsi="Calibri"/>
                <w:b w:val="0"/>
                <w:bCs w:val="0"/>
                <w:sz w:val="22"/>
                <w:szCs w:val="22"/>
              </w:rPr>
              <w:t>Místo narození:</w:t>
            </w:r>
          </w:p>
        </w:tc>
        <w:tc>
          <w:tcPr>
            <w:tcW w:w="3685" w:type="dxa"/>
          </w:tcPr>
          <w:p w14:paraId="01C1C56B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DF1760" w:rsidRPr="0061287A" w14:paraId="62529F84" w14:textId="77777777" w:rsidTr="000D339C">
        <w:trPr>
          <w:trHeight w:val="421"/>
        </w:trPr>
        <w:tc>
          <w:tcPr>
            <w:tcW w:w="2405" w:type="dxa"/>
          </w:tcPr>
          <w:p w14:paraId="204CA06F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61287A">
              <w:rPr>
                <w:rFonts w:ascii="Calibri" w:hAnsi="Calibri"/>
                <w:b w:val="0"/>
                <w:bCs w:val="0"/>
                <w:sz w:val="22"/>
                <w:szCs w:val="22"/>
              </w:rPr>
              <w:t>Rodné číslo:</w:t>
            </w:r>
          </w:p>
        </w:tc>
        <w:tc>
          <w:tcPr>
            <w:tcW w:w="2410" w:type="dxa"/>
          </w:tcPr>
          <w:p w14:paraId="36B39052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1B46F5C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61287A">
              <w:rPr>
                <w:rFonts w:ascii="Calibri" w:hAnsi="Calibri"/>
                <w:b w:val="0"/>
                <w:bCs w:val="0"/>
                <w:sz w:val="22"/>
                <w:szCs w:val="22"/>
              </w:rPr>
              <w:t>Mateřský jazyk:</w:t>
            </w:r>
          </w:p>
        </w:tc>
        <w:tc>
          <w:tcPr>
            <w:tcW w:w="3685" w:type="dxa"/>
          </w:tcPr>
          <w:p w14:paraId="2220E089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DF1760" w:rsidRPr="0061287A" w14:paraId="306ED7FF" w14:textId="77777777" w:rsidTr="000D339C">
        <w:trPr>
          <w:trHeight w:val="413"/>
        </w:trPr>
        <w:tc>
          <w:tcPr>
            <w:tcW w:w="2405" w:type="dxa"/>
          </w:tcPr>
          <w:p w14:paraId="16BE6A31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61287A">
              <w:rPr>
                <w:rFonts w:ascii="Calibri" w:hAnsi="Calibri"/>
                <w:b w:val="0"/>
                <w:bCs w:val="0"/>
                <w:sz w:val="22"/>
                <w:szCs w:val="22"/>
              </w:rPr>
              <w:t>Národnost:</w:t>
            </w:r>
          </w:p>
        </w:tc>
        <w:tc>
          <w:tcPr>
            <w:tcW w:w="2410" w:type="dxa"/>
          </w:tcPr>
          <w:p w14:paraId="21FC881C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FFE5763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61287A">
              <w:rPr>
                <w:rFonts w:ascii="Calibri" w:hAnsi="Calibri"/>
                <w:b w:val="0"/>
                <w:bCs w:val="0"/>
                <w:sz w:val="22"/>
                <w:szCs w:val="22"/>
              </w:rPr>
              <w:t>Státní příslušnost:</w:t>
            </w:r>
          </w:p>
        </w:tc>
        <w:tc>
          <w:tcPr>
            <w:tcW w:w="3685" w:type="dxa"/>
          </w:tcPr>
          <w:p w14:paraId="0B6B5A2B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DF1760" w:rsidRPr="0061287A" w14:paraId="7D91B985" w14:textId="77777777" w:rsidTr="000D339C">
        <w:trPr>
          <w:cantSplit/>
        </w:trPr>
        <w:tc>
          <w:tcPr>
            <w:tcW w:w="2405" w:type="dxa"/>
          </w:tcPr>
          <w:p w14:paraId="27612A34" w14:textId="0A315DB0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61287A">
              <w:rPr>
                <w:rFonts w:ascii="Calibri" w:hAnsi="Calibri"/>
                <w:b w:val="0"/>
                <w:bCs w:val="0"/>
                <w:sz w:val="22"/>
                <w:szCs w:val="22"/>
              </w:rPr>
              <w:t>Bydliště trvalé</w:t>
            </w:r>
            <w:r w:rsidR="00A06380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</w:t>
            </w:r>
            <w:r w:rsidR="00A06380">
              <w:rPr>
                <w:rFonts w:ascii="Calibri" w:hAnsi="Calibri"/>
                <w:b w:val="0"/>
                <w:bCs w:val="0"/>
                <w:sz w:val="22"/>
                <w:szCs w:val="22"/>
              </w:rPr>
              <w:br/>
              <w:t>(obec, č.p., PSČ)</w:t>
            </w:r>
            <w:r w:rsidRPr="0061287A">
              <w:rPr>
                <w:rFonts w:ascii="Calibri" w:hAnsi="Calibri"/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7938" w:type="dxa"/>
            <w:gridSpan w:val="3"/>
          </w:tcPr>
          <w:p w14:paraId="559CDB31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DF1760" w:rsidRPr="0061287A" w14:paraId="66633B69" w14:textId="77777777" w:rsidTr="000D339C">
        <w:trPr>
          <w:cantSplit/>
          <w:trHeight w:val="283"/>
        </w:trPr>
        <w:tc>
          <w:tcPr>
            <w:tcW w:w="2405" w:type="dxa"/>
          </w:tcPr>
          <w:p w14:paraId="5A871189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61287A">
              <w:rPr>
                <w:rFonts w:ascii="Calibri" w:hAnsi="Calibri"/>
                <w:b w:val="0"/>
                <w:bCs w:val="0"/>
                <w:sz w:val="22"/>
                <w:szCs w:val="22"/>
              </w:rPr>
              <w:t>Bydliště přechodné:</w:t>
            </w:r>
          </w:p>
        </w:tc>
        <w:tc>
          <w:tcPr>
            <w:tcW w:w="7938" w:type="dxa"/>
            <w:gridSpan w:val="3"/>
          </w:tcPr>
          <w:p w14:paraId="0AB8961B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DF1760" w:rsidRPr="0061287A" w14:paraId="7AB5A0F4" w14:textId="77777777" w:rsidTr="000D339C">
        <w:trPr>
          <w:cantSplit/>
        </w:trPr>
        <w:tc>
          <w:tcPr>
            <w:tcW w:w="2405" w:type="dxa"/>
          </w:tcPr>
          <w:p w14:paraId="07EB0E6E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61287A">
              <w:rPr>
                <w:rFonts w:ascii="Calibri" w:hAnsi="Calibri"/>
                <w:b w:val="0"/>
                <w:bCs w:val="0"/>
                <w:sz w:val="22"/>
                <w:szCs w:val="22"/>
              </w:rPr>
              <w:t>Zdrav</w:t>
            </w:r>
            <w:r w:rsidR="00034024" w:rsidRPr="0061287A">
              <w:rPr>
                <w:rFonts w:ascii="Calibri" w:hAnsi="Calibri"/>
                <w:b w:val="0"/>
                <w:bCs w:val="0"/>
                <w:sz w:val="22"/>
                <w:szCs w:val="22"/>
              </w:rPr>
              <w:t>otní</w:t>
            </w:r>
            <w:r w:rsidRPr="0061287A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pojišťovna:</w:t>
            </w:r>
          </w:p>
        </w:tc>
        <w:tc>
          <w:tcPr>
            <w:tcW w:w="7938" w:type="dxa"/>
            <w:gridSpan w:val="3"/>
          </w:tcPr>
          <w:p w14:paraId="5F9538EC" w14:textId="4E0787CA" w:rsidR="00DF1760" w:rsidRPr="0061287A" w:rsidRDefault="000D339C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Číslo, název</w:t>
            </w:r>
            <w:r w:rsidR="002B4CA6">
              <w:rPr>
                <w:rFonts w:ascii="Calibri" w:hAnsi="Calibri"/>
                <w:b w:val="0"/>
                <w:bCs w:val="0"/>
                <w:sz w:val="22"/>
                <w:szCs w:val="22"/>
              </w:rPr>
              <w:t>:</w:t>
            </w:r>
          </w:p>
        </w:tc>
      </w:tr>
      <w:tr w:rsidR="00D8561A" w:rsidRPr="0061287A" w14:paraId="3D82AC19" w14:textId="77777777" w:rsidTr="000D339C">
        <w:trPr>
          <w:cantSplit/>
          <w:trHeight w:val="571"/>
        </w:trPr>
        <w:tc>
          <w:tcPr>
            <w:tcW w:w="10343" w:type="dxa"/>
            <w:gridSpan w:val="4"/>
          </w:tcPr>
          <w:p w14:paraId="4B3B5041" w14:textId="1651E3ED" w:rsidR="00A371B2" w:rsidRPr="0061287A" w:rsidRDefault="00D8561A" w:rsidP="00D97FB6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61287A">
              <w:rPr>
                <w:rFonts w:ascii="Calibri" w:hAnsi="Calibri"/>
                <w:b w:val="0"/>
                <w:bCs w:val="0"/>
                <w:sz w:val="22"/>
                <w:szCs w:val="22"/>
              </w:rPr>
              <w:t>Aktuální vzdělávání dítěte (</w:t>
            </w:r>
            <w:r w:rsidR="00471DD8" w:rsidRPr="0061287A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název </w:t>
            </w:r>
            <w:r w:rsidRPr="0061287A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MŠ, přípravná třída, jiné): </w:t>
            </w:r>
          </w:p>
        </w:tc>
      </w:tr>
    </w:tbl>
    <w:p w14:paraId="7FA4502B" w14:textId="77777777" w:rsidR="00DF1760" w:rsidRPr="00083248" w:rsidRDefault="00DF1760" w:rsidP="00377599">
      <w:pPr>
        <w:pStyle w:val="Nzev"/>
        <w:jc w:val="left"/>
        <w:rPr>
          <w:rFonts w:ascii="Calibri" w:hAnsi="Calibri"/>
          <w:bCs w:val="0"/>
          <w:sz w:val="24"/>
        </w:rPr>
      </w:pPr>
      <w:r w:rsidRPr="00083248">
        <w:rPr>
          <w:rFonts w:ascii="Calibri" w:hAnsi="Calibri"/>
          <w:bCs w:val="0"/>
          <w:sz w:val="24"/>
        </w:rPr>
        <w:t>Informace o zákonných zástupcích dítěte: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3402"/>
        <w:gridCol w:w="5103"/>
      </w:tblGrid>
      <w:tr w:rsidR="00DF1760" w:rsidRPr="0061287A" w14:paraId="707AFFEE" w14:textId="77777777" w:rsidTr="000D339C">
        <w:tc>
          <w:tcPr>
            <w:tcW w:w="1838" w:type="dxa"/>
          </w:tcPr>
          <w:p w14:paraId="5DA48D70" w14:textId="77777777" w:rsidR="00DF1760" w:rsidRPr="009D4362" w:rsidRDefault="00DF1760" w:rsidP="00377599">
            <w:pPr>
              <w:pStyle w:val="Nzev"/>
              <w:jc w:val="left"/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0CD2D96F" w14:textId="77777777" w:rsidR="00DF1760" w:rsidRPr="009D4362" w:rsidRDefault="00DF1760" w:rsidP="00377599">
            <w:pPr>
              <w:pStyle w:val="Nzev"/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</w:rPr>
            </w:pPr>
            <w:r w:rsidRPr="009D4362"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</w:rPr>
              <w:t>Otec dítěte</w:t>
            </w:r>
          </w:p>
        </w:tc>
        <w:tc>
          <w:tcPr>
            <w:tcW w:w="5103" w:type="dxa"/>
          </w:tcPr>
          <w:p w14:paraId="0FEC1F57" w14:textId="77777777" w:rsidR="00DF1760" w:rsidRPr="009D4362" w:rsidRDefault="00DF1760" w:rsidP="00377599">
            <w:pPr>
              <w:pStyle w:val="Nzev"/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</w:rPr>
            </w:pPr>
            <w:r w:rsidRPr="009D4362"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</w:rPr>
              <w:t>Matka dítěte</w:t>
            </w:r>
          </w:p>
        </w:tc>
      </w:tr>
      <w:tr w:rsidR="00DF1760" w:rsidRPr="0061287A" w14:paraId="69A6241A" w14:textId="77777777" w:rsidTr="000D339C">
        <w:tc>
          <w:tcPr>
            <w:tcW w:w="1838" w:type="dxa"/>
          </w:tcPr>
          <w:p w14:paraId="39B9378F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61287A">
              <w:rPr>
                <w:rFonts w:ascii="Calibri" w:hAnsi="Calibri"/>
                <w:b w:val="0"/>
                <w:bCs w:val="0"/>
                <w:sz w:val="22"/>
                <w:szCs w:val="22"/>
              </w:rPr>
              <w:t>Jméno a příjmení:</w:t>
            </w:r>
          </w:p>
        </w:tc>
        <w:tc>
          <w:tcPr>
            <w:tcW w:w="3402" w:type="dxa"/>
          </w:tcPr>
          <w:p w14:paraId="11954A95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103" w:type="dxa"/>
          </w:tcPr>
          <w:p w14:paraId="275B039B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DF1760" w:rsidRPr="0061287A" w14:paraId="550ABE09" w14:textId="77777777" w:rsidTr="000D339C">
        <w:trPr>
          <w:trHeight w:val="559"/>
        </w:trPr>
        <w:tc>
          <w:tcPr>
            <w:tcW w:w="1838" w:type="dxa"/>
          </w:tcPr>
          <w:p w14:paraId="25C3EEA3" w14:textId="71B0A2E9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61287A">
              <w:rPr>
                <w:rFonts w:ascii="Calibri" w:hAnsi="Calibri"/>
                <w:b w:val="0"/>
                <w:bCs w:val="0"/>
                <w:sz w:val="22"/>
                <w:szCs w:val="22"/>
              </w:rPr>
              <w:t>Bydliště</w:t>
            </w:r>
            <w:r w:rsidR="00CD6665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(je-li odlišné od žáka)</w:t>
            </w:r>
            <w:r w:rsidRPr="0061287A">
              <w:rPr>
                <w:rFonts w:ascii="Calibri" w:hAnsi="Calibri"/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3402" w:type="dxa"/>
          </w:tcPr>
          <w:p w14:paraId="68A699FC" w14:textId="77777777" w:rsidR="00165715" w:rsidRPr="0061287A" w:rsidRDefault="00165715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103" w:type="dxa"/>
          </w:tcPr>
          <w:p w14:paraId="5A6E5048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DF1760" w:rsidRPr="0061287A" w14:paraId="3C0D9654" w14:textId="77777777" w:rsidTr="000D339C">
        <w:trPr>
          <w:trHeight w:val="331"/>
        </w:trPr>
        <w:tc>
          <w:tcPr>
            <w:tcW w:w="1838" w:type="dxa"/>
          </w:tcPr>
          <w:p w14:paraId="18293DFB" w14:textId="77777777" w:rsidR="00DF1760" w:rsidRPr="0061287A" w:rsidRDefault="008F51CF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61287A">
              <w:rPr>
                <w:rFonts w:ascii="Calibri" w:hAnsi="Calibri"/>
                <w:b w:val="0"/>
                <w:bCs w:val="0"/>
                <w:sz w:val="22"/>
                <w:szCs w:val="22"/>
              </w:rPr>
              <w:t>Mobilní telefon:</w:t>
            </w:r>
          </w:p>
        </w:tc>
        <w:tc>
          <w:tcPr>
            <w:tcW w:w="3402" w:type="dxa"/>
          </w:tcPr>
          <w:p w14:paraId="013B9071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103" w:type="dxa"/>
          </w:tcPr>
          <w:p w14:paraId="6520F2C0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DF1760" w:rsidRPr="0061287A" w14:paraId="1F8857BB" w14:textId="77777777" w:rsidTr="000D339C">
        <w:trPr>
          <w:trHeight w:val="353"/>
        </w:trPr>
        <w:tc>
          <w:tcPr>
            <w:tcW w:w="1838" w:type="dxa"/>
          </w:tcPr>
          <w:p w14:paraId="704CED01" w14:textId="77777777" w:rsidR="00DF1760" w:rsidRPr="0061287A" w:rsidRDefault="008F51CF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61287A">
              <w:rPr>
                <w:rFonts w:ascii="Calibri" w:hAnsi="Calibri"/>
                <w:b w:val="0"/>
                <w:bCs w:val="0"/>
                <w:sz w:val="22"/>
                <w:szCs w:val="22"/>
              </w:rPr>
              <w:t>E-mail:</w:t>
            </w:r>
          </w:p>
        </w:tc>
        <w:tc>
          <w:tcPr>
            <w:tcW w:w="3402" w:type="dxa"/>
          </w:tcPr>
          <w:p w14:paraId="022A3BB8" w14:textId="77777777" w:rsidR="00DF1760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  <w:p w14:paraId="522D2D0F" w14:textId="166029A4" w:rsidR="00083248" w:rsidRPr="0061287A" w:rsidRDefault="00083248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103" w:type="dxa"/>
          </w:tcPr>
          <w:p w14:paraId="2A266F4B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14:paraId="02968E80" w14:textId="6DF589D6" w:rsidR="00494021" w:rsidRDefault="00494021" w:rsidP="00494021">
      <w:pPr>
        <w:pStyle w:val="Nzev"/>
        <w:jc w:val="left"/>
        <w:rPr>
          <w:rFonts w:ascii="Calibri" w:hAnsi="Calibri"/>
          <w:b w:val="0"/>
          <w:bCs w:val="0"/>
          <w:sz w:val="22"/>
          <w:szCs w:val="22"/>
        </w:rPr>
      </w:pPr>
      <w:r w:rsidRPr="00494021">
        <w:rPr>
          <w:rFonts w:ascii="Calibri" w:hAnsi="Calibri"/>
          <w:b w:val="0"/>
          <w:bCs w:val="0"/>
          <w:sz w:val="22"/>
          <w:szCs w:val="22"/>
        </w:rPr>
        <w:t xml:space="preserve">Je-li dítě </w:t>
      </w:r>
      <w:r>
        <w:rPr>
          <w:rFonts w:ascii="Calibri" w:hAnsi="Calibri"/>
          <w:b w:val="0"/>
          <w:bCs w:val="0"/>
          <w:sz w:val="22"/>
          <w:szCs w:val="22"/>
        </w:rPr>
        <w:t xml:space="preserve">soudně svěřeno do </w:t>
      </w:r>
      <w:r w:rsidRPr="00494021">
        <w:rPr>
          <w:rFonts w:ascii="Calibri" w:hAnsi="Calibri"/>
          <w:b w:val="0"/>
          <w:bCs w:val="0"/>
          <w:sz w:val="22"/>
          <w:szCs w:val="22"/>
        </w:rPr>
        <w:t xml:space="preserve">tzv. </w:t>
      </w:r>
      <w:r>
        <w:rPr>
          <w:rFonts w:ascii="Calibri" w:hAnsi="Calibri"/>
          <w:b w:val="0"/>
          <w:bCs w:val="0"/>
          <w:sz w:val="22"/>
          <w:szCs w:val="22"/>
        </w:rPr>
        <w:t>výlučné péče</w:t>
      </w:r>
      <w:r w:rsidRPr="00494021">
        <w:rPr>
          <w:rFonts w:ascii="Calibri" w:hAnsi="Calibri"/>
          <w:b w:val="0"/>
          <w:bCs w:val="0"/>
          <w:sz w:val="22"/>
          <w:szCs w:val="22"/>
        </w:rPr>
        <w:t xml:space="preserve"> jen jednoho z výše uvedených zákonných</w:t>
      </w:r>
      <w:r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494021">
        <w:rPr>
          <w:rFonts w:ascii="Calibri" w:hAnsi="Calibri"/>
          <w:b w:val="0"/>
          <w:bCs w:val="0"/>
          <w:sz w:val="22"/>
          <w:szCs w:val="22"/>
        </w:rPr>
        <w:t>zástupců, uveďte</w:t>
      </w:r>
      <w:r>
        <w:rPr>
          <w:rFonts w:ascii="Calibri" w:hAnsi="Calibri"/>
          <w:b w:val="0"/>
          <w:bCs w:val="0"/>
          <w:sz w:val="22"/>
          <w:szCs w:val="22"/>
        </w:rPr>
        <w:t>,</w:t>
      </w:r>
      <w:r w:rsidRPr="00494021">
        <w:rPr>
          <w:rFonts w:ascii="Calibri" w:hAnsi="Calibri"/>
          <w:b w:val="0"/>
          <w:bCs w:val="0"/>
          <w:sz w:val="22"/>
          <w:szCs w:val="22"/>
        </w:rPr>
        <w:t xml:space="preserve"> o koho se jedná:</w:t>
      </w:r>
      <w:r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494021">
        <w:rPr>
          <w:rFonts w:ascii="Calibri" w:hAnsi="Calibri"/>
          <w:b w:val="0"/>
          <w:bCs w:val="0"/>
          <w:sz w:val="22"/>
          <w:szCs w:val="22"/>
        </w:rPr>
        <w:t>Jméno</w:t>
      </w:r>
      <w:r w:rsidR="00CD6665">
        <w:rPr>
          <w:rFonts w:ascii="Calibri" w:hAnsi="Calibri"/>
          <w:b w:val="0"/>
          <w:bCs w:val="0"/>
          <w:sz w:val="22"/>
          <w:szCs w:val="22"/>
        </w:rPr>
        <w:t>,</w:t>
      </w:r>
      <w:r w:rsidRPr="00494021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EC38FE">
        <w:rPr>
          <w:rFonts w:ascii="Calibri" w:hAnsi="Calibri"/>
          <w:b w:val="0"/>
          <w:bCs w:val="0"/>
          <w:sz w:val="22"/>
          <w:szCs w:val="22"/>
        </w:rPr>
        <w:t>telefon</w:t>
      </w:r>
      <w:r w:rsidRPr="00494021">
        <w:rPr>
          <w:rFonts w:ascii="Calibri" w:hAnsi="Calibri"/>
          <w:b w:val="0"/>
          <w:bCs w:val="0"/>
          <w:sz w:val="22"/>
          <w:szCs w:val="22"/>
        </w:rPr>
        <w:t xml:space="preserve">: </w:t>
      </w:r>
      <w:r>
        <w:rPr>
          <w:rFonts w:ascii="Calibri" w:hAnsi="Calibri"/>
          <w:b w:val="0"/>
          <w:bCs w:val="0"/>
          <w:sz w:val="22"/>
          <w:szCs w:val="22"/>
        </w:rPr>
        <w:t>_</w:t>
      </w:r>
      <w:r w:rsidR="00CD6665">
        <w:rPr>
          <w:rFonts w:ascii="Calibri" w:hAnsi="Calibri"/>
          <w:b w:val="0"/>
          <w:bCs w:val="0"/>
          <w:sz w:val="22"/>
          <w:szCs w:val="22"/>
        </w:rPr>
        <w:t>_</w:t>
      </w:r>
      <w:r w:rsidR="00EC38FE">
        <w:rPr>
          <w:rFonts w:ascii="Calibri" w:hAnsi="Calibri"/>
          <w:b w:val="0"/>
          <w:bCs w:val="0"/>
          <w:sz w:val="22"/>
          <w:szCs w:val="22"/>
        </w:rPr>
        <w:t>_______</w:t>
      </w:r>
      <w:r>
        <w:rPr>
          <w:rFonts w:ascii="Calibri" w:hAnsi="Calibri"/>
          <w:b w:val="0"/>
          <w:bCs w:val="0"/>
          <w:sz w:val="22"/>
          <w:szCs w:val="22"/>
        </w:rPr>
        <w:t>________________________________________</w:t>
      </w:r>
    </w:p>
    <w:p w14:paraId="51FCA800" w14:textId="6917BE4B" w:rsidR="00DF1760" w:rsidRPr="00083248" w:rsidRDefault="00DF1760" w:rsidP="00377599">
      <w:pPr>
        <w:pStyle w:val="Nzev"/>
        <w:jc w:val="left"/>
        <w:rPr>
          <w:rFonts w:ascii="Calibri" w:hAnsi="Calibri"/>
          <w:bCs w:val="0"/>
          <w:sz w:val="24"/>
        </w:rPr>
      </w:pPr>
      <w:r w:rsidRPr="00083248">
        <w:rPr>
          <w:rFonts w:ascii="Calibri" w:hAnsi="Calibri"/>
          <w:bCs w:val="0"/>
          <w:sz w:val="24"/>
        </w:rPr>
        <w:t>Sourozenci dítěte: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417"/>
        <w:gridCol w:w="5737"/>
      </w:tblGrid>
      <w:tr w:rsidR="00DF1760" w:rsidRPr="0061287A" w14:paraId="23B15C11" w14:textId="77777777" w:rsidTr="000D339C">
        <w:tc>
          <w:tcPr>
            <w:tcW w:w="3189" w:type="dxa"/>
          </w:tcPr>
          <w:p w14:paraId="64C5F937" w14:textId="77777777" w:rsidR="00DF1760" w:rsidRPr="009D4362" w:rsidRDefault="00DF1760" w:rsidP="00377599">
            <w:pPr>
              <w:pStyle w:val="Nzev"/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</w:rPr>
            </w:pPr>
            <w:r w:rsidRPr="009D4362"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</w:rPr>
              <w:t>Jméno a příjmení</w:t>
            </w:r>
          </w:p>
        </w:tc>
        <w:tc>
          <w:tcPr>
            <w:tcW w:w="1417" w:type="dxa"/>
          </w:tcPr>
          <w:p w14:paraId="19F69E6E" w14:textId="77777777" w:rsidR="00DF1760" w:rsidRPr="009D4362" w:rsidRDefault="00DF1760" w:rsidP="00377599">
            <w:pPr>
              <w:pStyle w:val="Nzev"/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</w:rPr>
            </w:pPr>
            <w:r w:rsidRPr="009D4362"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</w:rPr>
              <w:t>Rok narození</w:t>
            </w:r>
          </w:p>
        </w:tc>
        <w:tc>
          <w:tcPr>
            <w:tcW w:w="5737" w:type="dxa"/>
          </w:tcPr>
          <w:p w14:paraId="2528A792" w14:textId="77777777" w:rsidR="00DF1760" w:rsidRPr="009D4362" w:rsidRDefault="00DF1760" w:rsidP="00377599">
            <w:pPr>
              <w:pStyle w:val="Nzev"/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</w:rPr>
            </w:pPr>
            <w:r w:rsidRPr="009D4362"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</w:rPr>
              <w:t>Navštěvuje školu</w:t>
            </w:r>
          </w:p>
        </w:tc>
      </w:tr>
      <w:tr w:rsidR="00DF1760" w:rsidRPr="0061287A" w14:paraId="0477CD0E" w14:textId="77777777" w:rsidTr="000D339C">
        <w:tc>
          <w:tcPr>
            <w:tcW w:w="3189" w:type="dxa"/>
          </w:tcPr>
          <w:p w14:paraId="6625AB5A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E2B77DB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37" w:type="dxa"/>
          </w:tcPr>
          <w:p w14:paraId="74A1F66E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DF1760" w:rsidRPr="0061287A" w14:paraId="41412E68" w14:textId="77777777" w:rsidTr="000D339C">
        <w:tc>
          <w:tcPr>
            <w:tcW w:w="3189" w:type="dxa"/>
          </w:tcPr>
          <w:p w14:paraId="03024591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93376FD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37" w:type="dxa"/>
          </w:tcPr>
          <w:p w14:paraId="16687AF1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9D4362" w:rsidRPr="0061287A" w14:paraId="0D10CE57" w14:textId="77777777" w:rsidTr="000D339C">
        <w:tc>
          <w:tcPr>
            <w:tcW w:w="3189" w:type="dxa"/>
          </w:tcPr>
          <w:p w14:paraId="30EF60B3" w14:textId="77777777" w:rsidR="009D4362" w:rsidRPr="0061287A" w:rsidRDefault="009D4362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A5D8ED0" w14:textId="77777777" w:rsidR="009D4362" w:rsidRPr="0061287A" w:rsidRDefault="009D4362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37" w:type="dxa"/>
          </w:tcPr>
          <w:p w14:paraId="223CAEF6" w14:textId="77777777" w:rsidR="009D4362" w:rsidRPr="0061287A" w:rsidRDefault="009D4362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C03B56" w:rsidRPr="0061287A" w14:paraId="3E323C8D" w14:textId="77777777" w:rsidTr="000D339C">
        <w:tc>
          <w:tcPr>
            <w:tcW w:w="3189" w:type="dxa"/>
          </w:tcPr>
          <w:p w14:paraId="7C9E2594" w14:textId="77777777" w:rsidR="00C03B56" w:rsidRPr="0061287A" w:rsidRDefault="00C03B56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A14A689" w14:textId="77777777" w:rsidR="00C03B56" w:rsidRPr="0061287A" w:rsidRDefault="00C03B56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37" w:type="dxa"/>
          </w:tcPr>
          <w:p w14:paraId="6545B4B4" w14:textId="77777777" w:rsidR="00C03B56" w:rsidRPr="0061287A" w:rsidRDefault="00C03B56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14:paraId="2F94D770" w14:textId="77777777" w:rsidR="00DF1760" w:rsidRPr="00083248" w:rsidRDefault="00DF1760" w:rsidP="00377599">
      <w:pPr>
        <w:pStyle w:val="Nzev"/>
        <w:jc w:val="left"/>
        <w:rPr>
          <w:rFonts w:ascii="Calibri" w:hAnsi="Calibri"/>
          <w:bCs w:val="0"/>
          <w:sz w:val="24"/>
        </w:rPr>
      </w:pPr>
      <w:r w:rsidRPr="00083248">
        <w:rPr>
          <w:rFonts w:ascii="Calibri" w:hAnsi="Calibri"/>
          <w:bCs w:val="0"/>
          <w:sz w:val="24"/>
        </w:rPr>
        <w:t>Další okolnosti ovlivňující vstup dítěte do školy: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986"/>
        <w:gridCol w:w="6194"/>
      </w:tblGrid>
      <w:tr w:rsidR="008F51CF" w:rsidRPr="0061287A" w14:paraId="640867CA" w14:textId="77777777" w:rsidTr="000D339C">
        <w:tc>
          <w:tcPr>
            <w:tcW w:w="3163" w:type="dxa"/>
          </w:tcPr>
          <w:p w14:paraId="7C19A625" w14:textId="77777777" w:rsidR="008F51CF" w:rsidRPr="009D4362" w:rsidRDefault="008F51CF" w:rsidP="00377599">
            <w:pPr>
              <w:pStyle w:val="Nzev"/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</w:rPr>
            </w:pPr>
            <w:r w:rsidRPr="009D4362"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</w:rPr>
              <w:t>Okolnost</w:t>
            </w:r>
          </w:p>
        </w:tc>
        <w:tc>
          <w:tcPr>
            <w:tcW w:w="986" w:type="dxa"/>
          </w:tcPr>
          <w:p w14:paraId="7F07DE10" w14:textId="59DAF176" w:rsidR="008F51CF" w:rsidRPr="009D4362" w:rsidRDefault="008F51CF" w:rsidP="00377599">
            <w:pPr>
              <w:pStyle w:val="Nzev"/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</w:rPr>
            </w:pPr>
            <w:proofErr w:type="gramStart"/>
            <w:r w:rsidRPr="009D4362"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</w:rPr>
              <w:t xml:space="preserve">Ano - </w:t>
            </w:r>
            <w:r w:rsidR="006E7F12" w:rsidRPr="009D4362"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</w:rPr>
              <w:t>N</w:t>
            </w:r>
            <w:r w:rsidRPr="009D4362"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</w:rPr>
              <w:t>e</w:t>
            </w:r>
            <w:proofErr w:type="gramEnd"/>
          </w:p>
        </w:tc>
        <w:tc>
          <w:tcPr>
            <w:tcW w:w="6194" w:type="dxa"/>
          </w:tcPr>
          <w:p w14:paraId="6BDEF921" w14:textId="77777777" w:rsidR="008F51CF" w:rsidRPr="009D4362" w:rsidRDefault="008F51CF" w:rsidP="00377599">
            <w:pPr>
              <w:pStyle w:val="Nzev"/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</w:rPr>
            </w:pPr>
            <w:r w:rsidRPr="009D4362"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</w:rPr>
              <w:t>Důvod, okolnosti apod.</w:t>
            </w:r>
          </w:p>
        </w:tc>
      </w:tr>
      <w:tr w:rsidR="00DF1760" w:rsidRPr="0061287A" w14:paraId="7BA84FEE" w14:textId="77777777" w:rsidTr="000D339C">
        <w:tc>
          <w:tcPr>
            <w:tcW w:w="3163" w:type="dxa"/>
          </w:tcPr>
          <w:p w14:paraId="31829384" w14:textId="71912128" w:rsidR="00DF1760" w:rsidRPr="0061287A" w:rsidRDefault="006E7F12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61287A">
              <w:rPr>
                <w:rFonts w:ascii="Calibri" w:hAnsi="Calibri"/>
                <w:b w:val="0"/>
                <w:bCs w:val="0"/>
                <w:sz w:val="22"/>
                <w:szCs w:val="22"/>
              </w:rPr>
              <w:t>Žádost o odklad školní docházky:</w:t>
            </w:r>
          </w:p>
        </w:tc>
        <w:tc>
          <w:tcPr>
            <w:tcW w:w="986" w:type="dxa"/>
          </w:tcPr>
          <w:p w14:paraId="7961EE57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194" w:type="dxa"/>
          </w:tcPr>
          <w:p w14:paraId="3D017312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D339C" w:rsidRPr="0061287A" w14:paraId="6C6AE7CF" w14:textId="77777777" w:rsidTr="000D339C">
        <w:tc>
          <w:tcPr>
            <w:tcW w:w="3163" w:type="dxa"/>
          </w:tcPr>
          <w:p w14:paraId="23D26582" w14:textId="1ACD96BC" w:rsidR="000D339C" w:rsidRPr="0061287A" w:rsidRDefault="000D339C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Doporučení ŠPZ (PPP apod.)</w:t>
            </w:r>
          </w:p>
        </w:tc>
        <w:tc>
          <w:tcPr>
            <w:tcW w:w="986" w:type="dxa"/>
          </w:tcPr>
          <w:p w14:paraId="598CE206" w14:textId="77777777" w:rsidR="000D339C" w:rsidRPr="0061287A" w:rsidRDefault="000D339C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194" w:type="dxa"/>
          </w:tcPr>
          <w:p w14:paraId="0CC7EA0F" w14:textId="77777777" w:rsidR="000D339C" w:rsidRPr="0061287A" w:rsidRDefault="000D339C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DF1760" w:rsidRPr="0061287A" w14:paraId="5205CBFE" w14:textId="77777777" w:rsidTr="000D339C">
        <w:tc>
          <w:tcPr>
            <w:tcW w:w="3163" w:type="dxa"/>
          </w:tcPr>
          <w:p w14:paraId="030F47DD" w14:textId="77777777" w:rsidR="00DF1760" w:rsidRPr="0061287A" w:rsidRDefault="00E84D1B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61287A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Levák: </w:t>
            </w:r>
          </w:p>
        </w:tc>
        <w:tc>
          <w:tcPr>
            <w:tcW w:w="986" w:type="dxa"/>
          </w:tcPr>
          <w:p w14:paraId="7C449A0F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194" w:type="dxa"/>
          </w:tcPr>
          <w:p w14:paraId="6ED73B2B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DF1760" w:rsidRPr="0061287A" w14:paraId="11182F96" w14:textId="77777777" w:rsidTr="000D339C">
        <w:tc>
          <w:tcPr>
            <w:tcW w:w="3163" w:type="dxa"/>
          </w:tcPr>
          <w:p w14:paraId="436FB45A" w14:textId="77777777" w:rsidR="00DF1760" w:rsidRPr="0061287A" w:rsidRDefault="00E84D1B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61287A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Zájem o školní družinu: </w:t>
            </w:r>
          </w:p>
        </w:tc>
        <w:tc>
          <w:tcPr>
            <w:tcW w:w="986" w:type="dxa"/>
          </w:tcPr>
          <w:p w14:paraId="2F66BBCF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194" w:type="dxa"/>
          </w:tcPr>
          <w:p w14:paraId="133FC93F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DF1760" w:rsidRPr="0061287A" w14:paraId="05F85241" w14:textId="77777777" w:rsidTr="000D339C">
        <w:tc>
          <w:tcPr>
            <w:tcW w:w="3163" w:type="dxa"/>
          </w:tcPr>
          <w:p w14:paraId="67E63BB9" w14:textId="7EB564FA" w:rsidR="00DF1760" w:rsidRPr="0061287A" w:rsidRDefault="000D339C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Vady řeči, příp. p</w:t>
            </w:r>
            <w:r w:rsidR="006E7F12" w:rsidRPr="0061287A">
              <w:rPr>
                <w:rFonts w:ascii="Calibri" w:hAnsi="Calibri"/>
                <w:b w:val="0"/>
                <w:bCs w:val="0"/>
                <w:sz w:val="22"/>
                <w:szCs w:val="22"/>
              </w:rPr>
              <w:t>éče logopeda:</w:t>
            </w:r>
          </w:p>
        </w:tc>
        <w:tc>
          <w:tcPr>
            <w:tcW w:w="986" w:type="dxa"/>
          </w:tcPr>
          <w:p w14:paraId="068E04D2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194" w:type="dxa"/>
          </w:tcPr>
          <w:p w14:paraId="115BB340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E84D1B" w:rsidRPr="0061287A" w14:paraId="1B96C136" w14:textId="77777777" w:rsidTr="000D339C">
        <w:tc>
          <w:tcPr>
            <w:tcW w:w="3163" w:type="dxa"/>
          </w:tcPr>
          <w:p w14:paraId="22783D57" w14:textId="2F30F1AF" w:rsidR="00E84D1B" w:rsidRPr="0061287A" w:rsidRDefault="00E84D1B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61287A">
              <w:rPr>
                <w:rFonts w:ascii="Calibri" w:hAnsi="Calibri"/>
                <w:b w:val="0"/>
                <w:bCs w:val="0"/>
                <w:sz w:val="22"/>
                <w:szCs w:val="22"/>
              </w:rPr>
              <w:t>Jiné zvláštní schopnosti</w:t>
            </w:r>
            <w:r w:rsidR="000D339C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a nadání</w:t>
            </w:r>
            <w:r w:rsidRPr="0061287A">
              <w:rPr>
                <w:rFonts w:ascii="Calibri" w:hAnsi="Calibri"/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986" w:type="dxa"/>
          </w:tcPr>
          <w:p w14:paraId="79D5EF25" w14:textId="77777777" w:rsidR="00E84D1B" w:rsidRPr="0061287A" w:rsidRDefault="00E84D1B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194" w:type="dxa"/>
          </w:tcPr>
          <w:p w14:paraId="1F4455A8" w14:textId="77777777" w:rsidR="00E84D1B" w:rsidRPr="0061287A" w:rsidRDefault="00E84D1B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E84D1B" w:rsidRPr="0061287A" w14:paraId="7CF3CE61" w14:textId="77777777" w:rsidTr="000D339C">
        <w:tc>
          <w:tcPr>
            <w:tcW w:w="10343" w:type="dxa"/>
            <w:gridSpan w:val="3"/>
          </w:tcPr>
          <w:p w14:paraId="017EEA6B" w14:textId="394E8878" w:rsidR="00E84D1B" w:rsidRPr="00083248" w:rsidRDefault="00E84D1B" w:rsidP="0013005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83248">
              <w:rPr>
                <w:rFonts w:ascii="Calibri" w:hAnsi="Calibri"/>
                <w:sz w:val="20"/>
                <w:szCs w:val="20"/>
              </w:rPr>
              <w:t>Údaje potřebné pro účely nastavení vhodných podpůrných opatření pro budoucího žáka školy</w:t>
            </w:r>
            <w:r w:rsidR="0013005B" w:rsidRPr="0008324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14A75">
              <w:rPr>
                <w:rFonts w:ascii="Calibri" w:hAnsi="Calibri"/>
                <w:sz w:val="20"/>
                <w:szCs w:val="20"/>
              </w:rPr>
              <w:br/>
            </w:r>
            <w:r w:rsidR="0013005B" w:rsidRPr="00083248">
              <w:rPr>
                <w:rFonts w:ascii="Calibri" w:hAnsi="Calibri"/>
                <w:sz w:val="20"/>
                <w:szCs w:val="20"/>
              </w:rPr>
              <w:t>(o </w:t>
            </w:r>
            <w:r w:rsidRPr="00083248">
              <w:rPr>
                <w:rFonts w:ascii="Calibri" w:hAnsi="Calibri"/>
                <w:sz w:val="20"/>
                <w:szCs w:val="20"/>
              </w:rPr>
              <w:t>speciálních vzdělávacích potřebách dítěte, o zdravot</w:t>
            </w:r>
            <w:r w:rsidR="001C3747" w:rsidRPr="00083248">
              <w:rPr>
                <w:rFonts w:ascii="Calibri" w:hAnsi="Calibri"/>
                <w:sz w:val="20"/>
                <w:szCs w:val="20"/>
              </w:rPr>
              <w:t>ní způsobilosti ke vzdělání a o </w:t>
            </w:r>
            <w:r w:rsidRPr="00083248">
              <w:rPr>
                <w:rFonts w:ascii="Calibri" w:hAnsi="Calibri"/>
                <w:sz w:val="20"/>
                <w:szCs w:val="20"/>
              </w:rPr>
              <w:t>zdravotních obtížích</w:t>
            </w:r>
            <w:r w:rsidR="00D718A2" w:rsidRPr="00083248">
              <w:rPr>
                <w:rFonts w:ascii="Calibri" w:hAnsi="Calibri"/>
                <w:sz w:val="20"/>
                <w:szCs w:val="20"/>
              </w:rPr>
              <w:t>)</w:t>
            </w:r>
            <w:r w:rsidRPr="00083248">
              <w:rPr>
                <w:rFonts w:ascii="Calibri" w:hAnsi="Calibri"/>
                <w:sz w:val="20"/>
                <w:szCs w:val="20"/>
              </w:rPr>
              <w:t xml:space="preserve">: </w:t>
            </w:r>
          </w:p>
        </w:tc>
      </w:tr>
      <w:tr w:rsidR="00842FA4" w:rsidRPr="0061287A" w14:paraId="0BCB0ED9" w14:textId="77777777" w:rsidTr="000D339C">
        <w:trPr>
          <w:trHeight w:val="792"/>
        </w:trPr>
        <w:tc>
          <w:tcPr>
            <w:tcW w:w="10343" w:type="dxa"/>
            <w:gridSpan w:val="3"/>
          </w:tcPr>
          <w:p w14:paraId="30415255" w14:textId="77777777" w:rsidR="00842FA4" w:rsidRPr="0061287A" w:rsidRDefault="00842FA4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  <w:p w14:paraId="068632D1" w14:textId="77777777" w:rsidR="00842FA4" w:rsidRPr="0061287A" w:rsidRDefault="00842FA4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  <w:p w14:paraId="1AA01ED2" w14:textId="77777777" w:rsidR="00842FA4" w:rsidRPr="0061287A" w:rsidRDefault="00842FA4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14:paraId="5E355F7B" w14:textId="682D7E89" w:rsidR="000D339C" w:rsidRPr="000D339C" w:rsidRDefault="000D339C" w:rsidP="000A5E0D">
      <w:pPr>
        <w:jc w:val="both"/>
        <w:rPr>
          <w:rFonts w:ascii="Calibri" w:hAnsi="Calibri" w:cs="Arial"/>
          <w:b/>
          <w:bCs/>
          <w:iCs/>
          <w:spacing w:val="-6"/>
          <w:sz w:val="22"/>
          <w:szCs w:val="22"/>
        </w:rPr>
      </w:pPr>
      <w:r w:rsidRPr="002B4CA6">
        <w:rPr>
          <w:rFonts w:ascii="Calibri" w:hAnsi="Calibri" w:cs="Arial"/>
          <w:b/>
          <w:bCs/>
          <w:iCs/>
          <w:spacing w:val="-6"/>
        </w:rPr>
        <w:t>Zákonní zástupci dítěte se dohodli, že záležitosti spojené s přijetím k základnímu vzdělávání bude vyřizovat zákonný zástupce:</w:t>
      </w:r>
      <w:r w:rsidR="002B4CA6">
        <w:rPr>
          <w:rFonts w:ascii="Calibri" w:hAnsi="Calibri" w:cs="Arial"/>
          <w:b/>
          <w:bCs/>
          <w:iCs/>
          <w:spacing w:val="-6"/>
        </w:rPr>
        <w:tab/>
      </w:r>
      <w:r>
        <w:rPr>
          <w:rFonts w:ascii="Calibri" w:hAnsi="Calibri" w:cs="Arial"/>
          <w:b/>
          <w:bCs/>
          <w:iCs/>
          <w:spacing w:val="-6"/>
          <w:sz w:val="22"/>
          <w:szCs w:val="22"/>
        </w:rPr>
        <w:t xml:space="preserve"> __________________________________________________________</w:t>
      </w:r>
    </w:p>
    <w:p w14:paraId="080542EC" w14:textId="11F12AC0" w:rsidR="00686773" w:rsidRPr="0061287A" w:rsidRDefault="00FE7ED9" w:rsidP="000A5E0D">
      <w:pPr>
        <w:jc w:val="both"/>
        <w:rPr>
          <w:rFonts w:ascii="Calibri" w:hAnsi="Calibri"/>
          <w:sz w:val="20"/>
          <w:szCs w:val="20"/>
        </w:rPr>
      </w:pPr>
      <w:r w:rsidRPr="0061287A">
        <w:rPr>
          <w:rFonts w:ascii="Calibri" w:hAnsi="Calibri" w:cs="Arial"/>
          <w:i/>
          <w:spacing w:val="-6"/>
          <w:sz w:val="20"/>
          <w:szCs w:val="20"/>
        </w:rPr>
        <w:t xml:space="preserve">Potvrzuji správnost zapsaných údajů a dávám souhlas základní škole k tomu, aby zpracovávala a evidovala osobní údaje ve smyslu </w:t>
      </w:r>
      <w:r w:rsidR="001E168E" w:rsidRPr="0061287A">
        <w:rPr>
          <w:rFonts w:ascii="Calibri" w:hAnsi="Calibri" w:cs="Arial"/>
          <w:i/>
          <w:spacing w:val="-6"/>
          <w:sz w:val="20"/>
          <w:szCs w:val="20"/>
        </w:rPr>
        <w:t xml:space="preserve">ustanovení zákona č. 101/2000 Sb., o ochraně osobních údajů, </w:t>
      </w:r>
      <w:r w:rsidR="00D60725" w:rsidRPr="0061287A">
        <w:rPr>
          <w:rFonts w:ascii="Calibri" w:hAnsi="Calibri" w:cs="Arial"/>
          <w:i/>
          <w:spacing w:val="-6"/>
          <w:sz w:val="20"/>
          <w:szCs w:val="20"/>
        </w:rPr>
        <w:t>ve znění pozdějších předpisů</w:t>
      </w:r>
      <w:r w:rsidR="006E7F12">
        <w:rPr>
          <w:rFonts w:ascii="Calibri" w:hAnsi="Calibri" w:cs="Arial"/>
          <w:i/>
          <w:spacing w:val="-6"/>
          <w:sz w:val="20"/>
          <w:szCs w:val="20"/>
        </w:rPr>
        <w:t xml:space="preserve"> a zákona č. 133/2000 Sb</w:t>
      </w:r>
      <w:r w:rsidR="001E168E" w:rsidRPr="0061287A">
        <w:rPr>
          <w:rFonts w:ascii="Calibri" w:hAnsi="Calibri" w:cs="Arial"/>
          <w:i/>
          <w:spacing w:val="-6"/>
          <w:sz w:val="20"/>
          <w:szCs w:val="20"/>
        </w:rPr>
        <w:t>.</w:t>
      </w:r>
      <w:r w:rsidR="006E7F12">
        <w:rPr>
          <w:rFonts w:ascii="Calibri" w:hAnsi="Calibri" w:cs="Arial"/>
          <w:i/>
          <w:spacing w:val="-6"/>
          <w:sz w:val="20"/>
          <w:szCs w:val="20"/>
        </w:rPr>
        <w:t xml:space="preserve"> o evidenci obyvatel a rodných číslech v platném znění.</w:t>
      </w:r>
      <w:r w:rsidR="001E168E" w:rsidRPr="0061287A">
        <w:rPr>
          <w:rFonts w:ascii="Calibri" w:hAnsi="Calibri" w:cs="Arial"/>
          <w:i/>
          <w:spacing w:val="-6"/>
          <w:sz w:val="20"/>
          <w:szCs w:val="20"/>
        </w:rPr>
        <w:t xml:space="preserve"> </w:t>
      </w:r>
    </w:p>
    <w:sectPr w:rsidR="00686773" w:rsidRPr="0061287A" w:rsidSect="000D339C">
      <w:headerReference w:type="default" r:id="rId8"/>
      <w:footerReference w:type="default" r:id="rId9"/>
      <w:pgSz w:w="11906" w:h="16838" w:code="9"/>
      <w:pgMar w:top="720" w:right="720" w:bottom="720" w:left="720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8F994" w14:textId="77777777" w:rsidR="0054253C" w:rsidRDefault="0054253C">
      <w:r>
        <w:separator/>
      </w:r>
    </w:p>
  </w:endnote>
  <w:endnote w:type="continuationSeparator" w:id="0">
    <w:p w14:paraId="4A9AD6BE" w14:textId="77777777" w:rsidR="0054253C" w:rsidRDefault="00542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5738"/>
    </w:tblGrid>
    <w:tr w:rsidR="00041F23" w:rsidRPr="00B35AE8" w14:paraId="4129B9C5" w14:textId="77777777" w:rsidTr="000D339C">
      <w:tc>
        <w:tcPr>
          <w:tcW w:w="4605" w:type="dxa"/>
        </w:tcPr>
        <w:p w14:paraId="4AC1FB1C" w14:textId="77777777" w:rsidR="00041F23" w:rsidRPr="00B35AE8" w:rsidRDefault="002C7167" w:rsidP="002C7167">
          <w:pPr>
            <w:tabs>
              <w:tab w:val="left" w:pos="3210"/>
            </w:tabs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ab/>
          </w:r>
        </w:p>
      </w:tc>
      <w:tc>
        <w:tcPr>
          <w:tcW w:w="5738" w:type="dxa"/>
        </w:tcPr>
        <w:p w14:paraId="0ECB485A" w14:textId="77777777" w:rsidR="00041F23" w:rsidRDefault="00041F23" w:rsidP="00041F23">
          <w:pPr>
            <w:rPr>
              <w:rFonts w:ascii="Calibri" w:hAnsi="Calibri"/>
              <w:sz w:val="22"/>
              <w:szCs w:val="22"/>
            </w:rPr>
          </w:pPr>
        </w:p>
        <w:p w14:paraId="27A35CBE" w14:textId="77777777" w:rsidR="00041F23" w:rsidRPr="00B35AE8" w:rsidRDefault="00041F23" w:rsidP="00041F23">
          <w:pPr>
            <w:rPr>
              <w:rFonts w:ascii="Calibri" w:hAnsi="Calibri"/>
              <w:sz w:val="22"/>
              <w:szCs w:val="22"/>
            </w:rPr>
          </w:pPr>
        </w:p>
      </w:tc>
    </w:tr>
    <w:tr w:rsidR="00041F23" w:rsidRPr="00B35AE8" w14:paraId="04FC5035" w14:textId="77777777" w:rsidTr="000D339C">
      <w:tc>
        <w:tcPr>
          <w:tcW w:w="4605" w:type="dxa"/>
        </w:tcPr>
        <w:p w14:paraId="78C87EBF" w14:textId="77777777" w:rsidR="00041F23" w:rsidRPr="00B35AE8" w:rsidRDefault="00041F23" w:rsidP="00041F23">
          <w:pPr>
            <w:jc w:val="center"/>
            <w:rPr>
              <w:rFonts w:ascii="Calibri" w:hAnsi="Calibri"/>
              <w:sz w:val="22"/>
              <w:szCs w:val="22"/>
            </w:rPr>
          </w:pPr>
          <w:r w:rsidRPr="00B35AE8">
            <w:rPr>
              <w:rFonts w:ascii="Calibri" w:hAnsi="Calibri"/>
              <w:sz w:val="22"/>
              <w:szCs w:val="22"/>
            </w:rPr>
            <w:t>datum</w:t>
          </w:r>
        </w:p>
      </w:tc>
      <w:tc>
        <w:tcPr>
          <w:tcW w:w="5738" w:type="dxa"/>
        </w:tcPr>
        <w:p w14:paraId="3EB370D4" w14:textId="77777777" w:rsidR="00041F23" w:rsidRPr="00B35AE8" w:rsidRDefault="00041F23" w:rsidP="00041F23">
          <w:pPr>
            <w:jc w:val="center"/>
            <w:rPr>
              <w:rFonts w:ascii="Calibri" w:hAnsi="Calibri"/>
              <w:sz w:val="22"/>
              <w:szCs w:val="22"/>
            </w:rPr>
          </w:pPr>
          <w:r w:rsidRPr="00B35AE8">
            <w:rPr>
              <w:rFonts w:ascii="Calibri" w:hAnsi="Calibri"/>
              <w:sz w:val="22"/>
              <w:szCs w:val="22"/>
            </w:rPr>
            <w:t>podpis zákonného zástupce</w:t>
          </w:r>
        </w:p>
      </w:tc>
    </w:tr>
  </w:tbl>
  <w:p w14:paraId="5E9DB6E7" w14:textId="77777777" w:rsidR="00041F23" w:rsidRDefault="00041F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AA246" w14:textId="77777777" w:rsidR="0054253C" w:rsidRDefault="0054253C">
      <w:r>
        <w:separator/>
      </w:r>
    </w:p>
  </w:footnote>
  <w:footnote w:type="continuationSeparator" w:id="0">
    <w:p w14:paraId="77430A6D" w14:textId="77777777" w:rsidR="0054253C" w:rsidRDefault="00542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5BC24" w14:textId="77777777" w:rsidR="00041F23" w:rsidRDefault="00041F23" w:rsidP="00A51159">
    <w:pPr>
      <w:jc w:val="center"/>
      <w:rPr>
        <w:rFonts w:ascii="Calibri" w:hAnsi="Calibri"/>
        <w:b/>
        <w:sz w:val="36"/>
      </w:rPr>
    </w:pPr>
  </w:p>
  <w:p w14:paraId="7474AC8E" w14:textId="77777777" w:rsidR="009C42F5" w:rsidRDefault="009C42F5" w:rsidP="00A51159">
    <w:pPr>
      <w:jc w:val="center"/>
      <w:rPr>
        <w:rFonts w:ascii="Calibri" w:hAnsi="Calibri"/>
        <w:b/>
        <w:sz w:val="40"/>
      </w:rPr>
    </w:pPr>
    <w:r>
      <w:rPr>
        <w:rFonts w:ascii="Calibri" w:hAnsi="Calibri"/>
        <w:b/>
        <w:sz w:val="40"/>
      </w:rPr>
      <w:t xml:space="preserve">Zápisní list </w:t>
    </w:r>
  </w:p>
  <w:p w14:paraId="79E1EEC2" w14:textId="1AB5FF72" w:rsidR="00A51159" w:rsidRDefault="00DF6948" w:rsidP="000D339C">
    <w:pPr>
      <w:jc w:val="center"/>
    </w:pPr>
    <w:r w:rsidRPr="009C42F5">
      <w:rPr>
        <w:rFonts w:ascii="Calibri" w:hAnsi="Calibri"/>
        <w:b/>
        <w:sz w:val="32"/>
        <w:szCs w:val="32"/>
      </w:rPr>
      <w:t>přijetí k</w:t>
    </w:r>
    <w:r w:rsidR="00BA6DDB" w:rsidRPr="009C42F5">
      <w:rPr>
        <w:rFonts w:ascii="Calibri" w:hAnsi="Calibri"/>
        <w:b/>
        <w:sz w:val="32"/>
        <w:szCs w:val="32"/>
      </w:rPr>
      <w:t xml:space="preserve"> základnímu vzdělávání </w:t>
    </w:r>
    <w:r w:rsidR="009C42F5">
      <w:rPr>
        <w:rFonts w:ascii="Calibri" w:hAnsi="Calibri"/>
        <w:b/>
        <w:sz w:val="32"/>
        <w:szCs w:val="32"/>
      </w:rPr>
      <w:t>pro</w:t>
    </w:r>
    <w:r w:rsidR="00BA6DDB" w:rsidRPr="00713995">
      <w:rPr>
        <w:rFonts w:ascii="Calibri" w:hAnsi="Calibri"/>
        <w:b/>
        <w:sz w:val="32"/>
      </w:rPr>
      <w:t xml:space="preserve"> školní rok 20</w:t>
    </w:r>
    <w:r w:rsidR="00522CB4">
      <w:rPr>
        <w:rFonts w:ascii="Calibri" w:hAnsi="Calibri"/>
        <w:b/>
        <w:sz w:val="32"/>
      </w:rPr>
      <w:t>2</w:t>
    </w:r>
    <w:r w:rsidR="000D339C">
      <w:rPr>
        <w:rFonts w:ascii="Calibri" w:hAnsi="Calibri"/>
        <w:b/>
        <w:sz w:val="32"/>
      </w:rPr>
      <w:t>4</w:t>
    </w:r>
    <w:r w:rsidR="00631360">
      <w:rPr>
        <w:rFonts w:ascii="Calibri" w:hAnsi="Calibri"/>
        <w:b/>
        <w:sz w:val="32"/>
      </w:rPr>
      <w:t>/202</w:t>
    </w:r>
    <w:r w:rsidR="000D339C">
      <w:rPr>
        <w:rFonts w:ascii="Calibri" w:hAnsi="Calibri"/>
        <w:b/>
        <w:sz w:val="32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26168"/>
    <w:multiLevelType w:val="hybridMultilevel"/>
    <w:tmpl w:val="B2701268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B6"/>
    <w:rsid w:val="00020B88"/>
    <w:rsid w:val="0002262D"/>
    <w:rsid w:val="0002346E"/>
    <w:rsid w:val="00034024"/>
    <w:rsid w:val="000343B7"/>
    <w:rsid w:val="00041F23"/>
    <w:rsid w:val="00047FE1"/>
    <w:rsid w:val="000623C8"/>
    <w:rsid w:val="00073B35"/>
    <w:rsid w:val="00083248"/>
    <w:rsid w:val="000A5E0D"/>
    <w:rsid w:val="000B0E9B"/>
    <w:rsid w:val="000B37E7"/>
    <w:rsid w:val="000D339C"/>
    <w:rsid w:val="000E1AF1"/>
    <w:rsid w:val="000F4C82"/>
    <w:rsid w:val="0010266F"/>
    <w:rsid w:val="0010794E"/>
    <w:rsid w:val="00117AE2"/>
    <w:rsid w:val="00124D5E"/>
    <w:rsid w:val="0013004D"/>
    <w:rsid w:val="0013005B"/>
    <w:rsid w:val="00154F5D"/>
    <w:rsid w:val="00165715"/>
    <w:rsid w:val="001A3F8D"/>
    <w:rsid w:val="001B3B89"/>
    <w:rsid w:val="001C3747"/>
    <w:rsid w:val="001E168E"/>
    <w:rsid w:val="001E2CF8"/>
    <w:rsid w:val="001F7552"/>
    <w:rsid w:val="00203AFC"/>
    <w:rsid w:val="002074A0"/>
    <w:rsid w:val="00210E39"/>
    <w:rsid w:val="00214229"/>
    <w:rsid w:val="00214A75"/>
    <w:rsid w:val="002B4CA6"/>
    <w:rsid w:val="002C7167"/>
    <w:rsid w:val="002D00BD"/>
    <w:rsid w:val="002E68DC"/>
    <w:rsid w:val="002F5613"/>
    <w:rsid w:val="00326DA1"/>
    <w:rsid w:val="0033152F"/>
    <w:rsid w:val="003338F4"/>
    <w:rsid w:val="00364387"/>
    <w:rsid w:val="00377599"/>
    <w:rsid w:val="00396682"/>
    <w:rsid w:val="003C397F"/>
    <w:rsid w:val="003E1631"/>
    <w:rsid w:val="003E2342"/>
    <w:rsid w:val="0044675D"/>
    <w:rsid w:val="004549D8"/>
    <w:rsid w:val="00464BD4"/>
    <w:rsid w:val="00471DD8"/>
    <w:rsid w:val="00494021"/>
    <w:rsid w:val="004946B7"/>
    <w:rsid w:val="004962FF"/>
    <w:rsid w:val="004C7FC9"/>
    <w:rsid w:val="004E5B6B"/>
    <w:rsid w:val="004E734F"/>
    <w:rsid w:val="004F7B1E"/>
    <w:rsid w:val="00511FB1"/>
    <w:rsid w:val="00514B57"/>
    <w:rsid w:val="005213A5"/>
    <w:rsid w:val="00522CB4"/>
    <w:rsid w:val="00527FA1"/>
    <w:rsid w:val="005374B3"/>
    <w:rsid w:val="0054253C"/>
    <w:rsid w:val="00543983"/>
    <w:rsid w:val="00553E10"/>
    <w:rsid w:val="00577C58"/>
    <w:rsid w:val="0058489F"/>
    <w:rsid w:val="0058797E"/>
    <w:rsid w:val="0059733C"/>
    <w:rsid w:val="005A0C9F"/>
    <w:rsid w:val="005A74FE"/>
    <w:rsid w:val="005C3058"/>
    <w:rsid w:val="005C313F"/>
    <w:rsid w:val="005E2DE2"/>
    <w:rsid w:val="005F53C5"/>
    <w:rsid w:val="00605640"/>
    <w:rsid w:val="0061287A"/>
    <w:rsid w:val="00622308"/>
    <w:rsid w:val="00624CD7"/>
    <w:rsid w:val="00631072"/>
    <w:rsid w:val="00631360"/>
    <w:rsid w:val="00643D59"/>
    <w:rsid w:val="00646067"/>
    <w:rsid w:val="00661B4C"/>
    <w:rsid w:val="00661DCD"/>
    <w:rsid w:val="00684FD3"/>
    <w:rsid w:val="00686773"/>
    <w:rsid w:val="006D799E"/>
    <w:rsid w:val="006E7F12"/>
    <w:rsid w:val="006F558F"/>
    <w:rsid w:val="00701A87"/>
    <w:rsid w:val="00713995"/>
    <w:rsid w:val="00770C2C"/>
    <w:rsid w:val="0079697E"/>
    <w:rsid w:val="007A71D7"/>
    <w:rsid w:val="007B0538"/>
    <w:rsid w:val="007C17D0"/>
    <w:rsid w:val="007C3317"/>
    <w:rsid w:val="007D0949"/>
    <w:rsid w:val="007D706E"/>
    <w:rsid w:val="0080736E"/>
    <w:rsid w:val="0081658D"/>
    <w:rsid w:val="00842FA4"/>
    <w:rsid w:val="00846E78"/>
    <w:rsid w:val="0084707B"/>
    <w:rsid w:val="00862027"/>
    <w:rsid w:val="008857A0"/>
    <w:rsid w:val="008A1EE3"/>
    <w:rsid w:val="008B0775"/>
    <w:rsid w:val="008D06A3"/>
    <w:rsid w:val="008D68D5"/>
    <w:rsid w:val="008E27AD"/>
    <w:rsid w:val="008F51CF"/>
    <w:rsid w:val="008F66C1"/>
    <w:rsid w:val="00911009"/>
    <w:rsid w:val="0091256E"/>
    <w:rsid w:val="009137BA"/>
    <w:rsid w:val="009609E7"/>
    <w:rsid w:val="0096166A"/>
    <w:rsid w:val="00965955"/>
    <w:rsid w:val="00975982"/>
    <w:rsid w:val="009B1CE7"/>
    <w:rsid w:val="009C42F5"/>
    <w:rsid w:val="009D4362"/>
    <w:rsid w:val="009D6777"/>
    <w:rsid w:val="009F62D9"/>
    <w:rsid w:val="009F7F93"/>
    <w:rsid w:val="00A01897"/>
    <w:rsid w:val="00A06380"/>
    <w:rsid w:val="00A12CA6"/>
    <w:rsid w:val="00A371B2"/>
    <w:rsid w:val="00A37575"/>
    <w:rsid w:val="00A51159"/>
    <w:rsid w:val="00A5665D"/>
    <w:rsid w:val="00A704A5"/>
    <w:rsid w:val="00A72396"/>
    <w:rsid w:val="00A74113"/>
    <w:rsid w:val="00AA6114"/>
    <w:rsid w:val="00AB0763"/>
    <w:rsid w:val="00AB2520"/>
    <w:rsid w:val="00AE0A0B"/>
    <w:rsid w:val="00B14A8A"/>
    <w:rsid w:val="00B35AE8"/>
    <w:rsid w:val="00B37304"/>
    <w:rsid w:val="00B45D00"/>
    <w:rsid w:val="00B53482"/>
    <w:rsid w:val="00B62D31"/>
    <w:rsid w:val="00B9575B"/>
    <w:rsid w:val="00BA6DDB"/>
    <w:rsid w:val="00BB4986"/>
    <w:rsid w:val="00BC270B"/>
    <w:rsid w:val="00BF1333"/>
    <w:rsid w:val="00C03B56"/>
    <w:rsid w:val="00C16D59"/>
    <w:rsid w:val="00C54DEE"/>
    <w:rsid w:val="00C60E5A"/>
    <w:rsid w:val="00C91CC1"/>
    <w:rsid w:val="00CA7554"/>
    <w:rsid w:val="00CD6665"/>
    <w:rsid w:val="00D060AE"/>
    <w:rsid w:val="00D2452C"/>
    <w:rsid w:val="00D33AA0"/>
    <w:rsid w:val="00D363B8"/>
    <w:rsid w:val="00D42747"/>
    <w:rsid w:val="00D52664"/>
    <w:rsid w:val="00D56F1B"/>
    <w:rsid w:val="00D60725"/>
    <w:rsid w:val="00D718A2"/>
    <w:rsid w:val="00D8561A"/>
    <w:rsid w:val="00D87FEF"/>
    <w:rsid w:val="00D97FB6"/>
    <w:rsid w:val="00DE0900"/>
    <w:rsid w:val="00DF1760"/>
    <w:rsid w:val="00DF4040"/>
    <w:rsid w:val="00DF6223"/>
    <w:rsid w:val="00DF6948"/>
    <w:rsid w:val="00E04AC3"/>
    <w:rsid w:val="00E36868"/>
    <w:rsid w:val="00E52673"/>
    <w:rsid w:val="00E62935"/>
    <w:rsid w:val="00E6327A"/>
    <w:rsid w:val="00E76030"/>
    <w:rsid w:val="00E84D1B"/>
    <w:rsid w:val="00EB2693"/>
    <w:rsid w:val="00EC38FE"/>
    <w:rsid w:val="00F16162"/>
    <w:rsid w:val="00F261B5"/>
    <w:rsid w:val="00F279E7"/>
    <w:rsid w:val="00F3377B"/>
    <w:rsid w:val="00F42AB6"/>
    <w:rsid w:val="00F42CD5"/>
    <w:rsid w:val="00F560B4"/>
    <w:rsid w:val="00F60B3C"/>
    <w:rsid w:val="00F672E9"/>
    <w:rsid w:val="00F763E7"/>
    <w:rsid w:val="00F82D59"/>
    <w:rsid w:val="00F87F37"/>
    <w:rsid w:val="00F97896"/>
    <w:rsid w:val="00FB386E"/>
    <w:rsid w:val="00FC45A2"/>
    <w:rsid w:val="00FD5BBA"/>
    <w:rsid w:val="00FE6DD7"/>
    <w:rsid w:val="00FE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E47E12"/>
  <w15:docId w15:val="{EEE2389F-C70E-4542-821F-C57DF0A0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qFormat/>
    <w:rsid w:val="00F42AB6"/>
    <w:pPr>
      <w:keepNext/>
      <w:jc w:val="center"/>
      <w:outlineLvl w:val="1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F42AB6"/>
    <w:rPr>
      <w:sz w:val="28"/>
    </w:rPr>
  </w:style>
  <w:style w:type="paragraph" w:styleId="Nzev">
    <w:name w:val="Title"/>
    <w:basedOn w:val="Normln"/>
    <w:qFormat/>
    <w:rsid w:val="00DF1760"/>
    <w:pPr>
      <w:jc w:val="center"/>
    </w:pPr>
    <w:rPr>
      <w:b/>
      <w:bCs/>
      <w:sz w:val="40"/>
    </w:rPr>
  </w:style>
  <w:style w:type="paragraph" w:styleId="Textbubliny">
    <w:name w:val="Balloon Text"/>
    <w:basedOn w:val="Normln"/>
    <w:link w:val="TextbublinyChar"/>
    <w:rsid w:val="00DE0900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DE0900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514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382;&#225;k\Data%20aplikac&#237;\Microsoft\&#352;ablony\Zenklo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C7132-74A9-42CF-AEF0-5E5807C06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Zenklova</Template>
  <TotalTime>1</TotalTime>
  <Pages>1</Pages>
  <Words>261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</dc:creator>
  <cp:lastModifiedBy>Miloš Krejčí</cp:lastModifiedBy>
  <cp:revision>2</cp:revision>
  <cp:lastPrinted>2022-03-22T07:28:00Z</cp:lastPrinted>
  <dcterms:created xsi:type="dcterms:W3CDTF">2024-03-07T16:05:00Z</dcterms:created>
  <dcterms:modified xsi:type="dcterms:W3CDTF">2024-03-07T16:05:00Z</dcterms:modified>
</cp:coreProperties>
</file>